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D" w:rsidRPr="00B97097" w:rsidRDefault="007176FD" w:rsidP="007176FD">
      <w:pPr>
        <w:pStyle w:val="textocarta"/>
        <w:spacing w:line="276" w:lineRule="auto"/>
        <w:ind w:firstLine="0"/>
        <w:contextualSpacing/>
        <w:rPr>
          <w:rFonts w:ascii="Ancizar Sans" w:hAnsi="Ancizar Sans"/>
          <w:i/>
        </w:rPr>
      </w:pPr>
    </w:p>
    <w:p w:rsidR="001C67EE" w:rsidRPr="00B97097" w:rsidRDefault="001C67EE" w:rsidP="001C67EE">
      <w:pPr>
        <w:spacing w:after="0" w:line="240" w:lineRule="auto"/>
        <w:jc w:val="center"/>
        <w:rPr>
          <w:rFonts w:ascii="Ancizar Sans" w:hAnsi="Ancizar Sans"/>
          <w:b/>
          <w:i/>
          <w:sz w:val="28"/>
          <w:szCs w:val="28"/>
          <w:lang w:val="es-MX"/>
        </w:rPr>
      </w:pPr>
      <w:r w:rsidRPr="00B97097">
        <w:rPr>
          <w:rFonts w:ascii="Ancizar Sans" w:hAnsi="Ancizar Sans"/>
          <w:b/>
          <w:i/>
          <w:sz w:val="28"/>
          <w:szCs w:val="28"/>
          <w:lang w:val="es-MX"/>
        </w:rPr>
        <w:t>Trabajo Social</w:t>
      </w:r>
    </w:p>
    <w:p w:rsidR="001C67EE" w:rsidRPr="00B97097" w:rsidRDefault="001C67EE" w:rsidP="001C67EE">
      <w:pPr>
        <w:spacing w:after="0" w:line="240" w:lineRule="auto"/>
        <w:jc w:val="center"/>
        <w:rPr>
          <w:rFonts w:ascii="Ancizar Sans" w:hAnsi="Ancizar Sans"/>
          <w:b/>
          <w:sz w:val="28"/>
          <w:szCs w:val="28"/>
          <w:lang w:val="es-MX"/>
        </w:rPr>
      </w:pPr>
      <w:r w:rsidRPr="00B97097">
        <w:rPr>
          <w:rFonts w:ascii="Ancizar Sans" w:hAnsi="Ancizar Sans"/>
          <w:b/>
          <w:sz w:val="28"/>
          <w:szCs w:val="28"/>
          <w:lang w:val="es-MX"/>
        </w:rPr>
        <w:t>Formato para la evaluación de artículos</w:t>
      </w:r>
    </w:p>
    <w:p w:rsidR="001C67EE" w:rsidRDefault="001C67EE" w:rsidP="00D266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oennegrita"/>
        </w:rPr>
      </w:pPr>
    </w:p>
    <w:p w:rsidR="00D266C8" w:rsidRPr="00A679B4" w:rsidRDefault="00083275" w:rsidP="00D266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ncizar Sans" w:hAnsi="Ancizar Sans" w:cs="Arial"/>
          <w:sz w:val="22"/>
          <w:szCs w:val="22"/>
          <w:lang w:val="es-ES" w:eastAsia="en-US"/>
        </w:rPr>
      </w:pPr>
      <w:r w:rsidRPr="00A679B4">
        <w:rPr>
          <w:rFonts w:ascii="Ancizar Sans" w:hAnsi="Ancizar Sans" w:cs="Arial"/>
          <w:sz w:val="22"/>
          <w:szCs w:val="22"/>
          <w:lang w:val="es-ES" w:eastAsia="en-US"/>
        </w:rPr>
        <w:t xml:space="preserve">Con el diligenciamiento de esta evaluación declaro que: </w:t>
      </w:r>
    </w:p>
    <w:p w:rsidR="00083275" w:rsidRPr="00A679B4" w:rsidRDefault="00083275" w:rsidP="000832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ncizar Sans" w:hAnsi="Ancizar Sans" w:cs="Arial"/>
          <w:sz w:val="22"/>
          <w:szCs w:val="22"/>
          <w:lang w:val="es-ES" w:eastAsia="en-US"/>
        </w:rPr>
      </w:pPr>
      <w:r w:rsidRPr="00A679B4">
        <w:rPr>
          <w:rFonts w:ascii="Ancizar Sans" w:hAnsi="Ancizar Sans" w:cs="Arial"/>
          <w:sz w:val="22"/>
          <w:szCs w:val="22"/>
          <w:lang w:val="es-ES" w:eastAsia="en-US"/>
        </w:rPr>
        <w:t xml:space="preserve">No </w:t>
      </w:r>
      <w:r w:rsidR="00B97097">
        <w:rPr>
          <w:rFonts w:ascii="Ancizar Sans" w:hAnsi="Ancizar Sans" w:cs="Arial"/>
          <w:sz w:val="22"/>
          <w:szCs w:val="22"/>
          <w:lang w:val="es-ES" w:eastAsia="en-US"/>
        </w:rPr>
        <w:t xml:space="preserve">se </w:t>
      </w:r>
      <w:r w:rsidRPr="00A679B4">
        <w:rPr>
          <w:rFonts w:ascii="Ancizar Sans" w:hAnsi="Ancizar Sans" w:cs="Arial"/>
          <w:sz w:val="22"/>
          <w:szCs w:val="22"/>
          <w:lang w:val="es-ES" w:eastAsia="en-US"/>
        </w:rPr>
        <w:t>present</w:t>
      </w:r>
      <w:r w:rsidR="00B97097">
        <w:rPr>
          <w:rFonts w:ascii="Ancizar Sans" w:hAnsi="Ancizar Sans" w:cs="Arial"/>
          <w:sz w:val="22"/>
          <w:szCs w:val="22"/>
          <w:lang w:val="es-ES" w:eastAsia="en-US"/>
        </w:rPr>
        <w:t>ó</w:t>
      </w:r>
      <w:r w:rsidRPr="00A679B4">
        <w:rPr>
          <w:rFonts w:ascii="Ancizar Sans" w:hAnsi="Ancizar Sans" w:cs="Arial"/>
          <w:sz w:val="22"/>
          <w:szCs w:val="22"/>
          <w:lang w:val="es-ES" w:eastAsia="en-US"/>
        </w:rPr>
        <w:t xml:space="preserve"> ningún conflicto de interés de índole institucional, financiero o pers</w:t>
      </w:r>
      <w:r w:rsidRPr="00A679B4">
        <w:rPr>
          <w:rFonts w:ascii="Ancizar Sans" w:hAnsi="Ancizar Sans" w:cs="Arial"/>
          <w:sz w:val="22"/>
          <w:szCs w:val="22"/>
          <w:lang w:val="es-ES" w:eastAsia="en-US"/>
        </w:rPr>
        <w:t>o</w:t>
      </w:r>
      <w:r w:rsidRPr="00A679B4">
        <w:rPr>
          <w:rFonts w:ascii="Ancizar Sans" w:hAnsi="Ancizar Sans" w:cs="Arial"/>
          <w:sz w:val="22"/>
          <w:szCs w:val="22"/>
          <w:lang w:val="es-ES" w:eastAsia="en-US"/>
        </w:rPr>
        <w:t>nal con el artículo evaluado.</w:t>
      </w:r>
    </w:p>
    <w:p w:rsidR="00083275" w:rsidRPr="00A679B4" w:rsidRDefault="00083275" w:rsidP="000832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ncizar Sans" w:hAnsi="Ancizar Sans" w:cs="Arial"/>
          <w:i/>
          <w:sz w:val="22"/>
          <w:szCs w:val="22"/>
          <w:lang w:val="es-ES" w:eastAsia="en-US"/>
        </w:rPr>
      </w:pPr>
      <w:r w:rsidRPr="00A679B4">
        <w:rPr>
          <w:rFonts w:ascii="Ancizar Sans" w:hAnsi="Ancizar Sans" w:cs="Arial"/>
          <w:sz w:val="22"/>
          <w:szCs w:val="22"/>
          <w:lang w:val="es-ES" w:eastAsia="en-US"/>
        </w:rPr>
        <w:t xml:space="preserve">La evaluación fue realizada según los parámetros éticos indicados por </w:t>
      </w:r>
      <w:r w:rsidR="007F1906">
        <w:rPr>
          <w:rFonts w:ascii="Ancizar Sans" w:hAnsi="Ancizar Sans" w:cs="Arial"/>
          <w:sz w:val="22"/>
          <w:szCs w:val="22"/>
          <w:lang w:val="es-ES" w:eastAsia="en-US"/>
        </w:rPr>
        <w:t xml:space="preserve">la revista </w:t>
      </w:r>
      <w:r w:rsidRPr="00A679B4">
        <w:rPr>
          <w:rFonts w:ascii="Ancizar Sans" w:hAnsi="Ancizar Sans" w:cs="Arial"/>
          <w:i/>
          <w:sz w:val="22"/>
          <w:szCs w:val="22"/>
          <w:lang w:val="es-ES" w:eastAsia="en-US"/>
        </w:rPr>
        <w:t xml:space="preserve">Trabajo </w:t>
      </w:r>
      <w:r w:rsidR="00026E9B" w:rsidRPr="00A679B4">
        <w:rPr>
          <w:rFonts w:ascii="Ancizar Sans" w:hAnsi="Ancizar Sans" w:cs="Arial"/>
          <w:i/>
          <w:sz w:val="22"/>
          <w:szCs w:val="22"/>
          <w:lang w:val="es-ES" w:eastAsia="en-US"/>
        </w:rPr>
        <w:t>S</w:t>
      </w:r>
      <w:r w:rsidR="00026E9B" w:rsidRPr="00A679B4">
        <w:rPr>
          <w:rFonts w:ascii="Ancizar Sans" w:hAnsi="Ancizar Sans" w:cs="Arial"/>
          <w:i/>
          <w:sz w:val="22"/>
          <w:szCs w:val="22"/>
          <w:lang w:val="es-ES" w:eastAsia="en-US"/>
        </w:rPr>
        <w:t>o</w:t>
      </w:r>
      <w:r w:rsidR="00026E9B" w:rsidRPr="00A679B4">
        <w:rPr>
          <w:rFonts w:ascii="Ancizar Sans" w:hAnsi="Ancizar Sans" w:cs="Arial"/>
          <w:i/>
          <w:sz w:val="22"/>
          <w:szCs w:val="22"/>
          <w:lang w:val="es-ES" w:eastAsia="en-US"/>
        </w:rPr>
        <w:t>cial.</w:t>
      </w:r>
    </w:p>
    <w:p w:rsidR="00D93B4D" w:rsidRDefault="00124F33" w:rsidP="000832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</w:rPr>
      </w:pPr>
      <w:r>
        <w:rPr>
          <w:rFonts w:ascii="Ancizar Sans" w:eastAsia="Times New Roman" w:hAnsi="Ancizar Sans" w:cs="Arial"/>
          <w:b/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16.75pt;width:301.5pt;height:40.5pt;z-index:251658240">
            <v:textbox>
              <w:txbxContent>
                <w:p w:rsidR="00083275" w:rsidRDefault="00083275"/>
              </w:txbxContent>
            </v:textbox>
          </v:shape>
        </w:pict>
      </w:r>
      <w:r w:rsidR="00083275">
        <w:rPr>
          <w:rFonts w:ascii="Ancizar Sans" w:eastAsia="Times New Roman" w:hAnsi="Ancizar Sans" w:cs="Arial"/>
          <w:b/>
        </w:rPr>
        <w:t>Datos del documento:</w:t>
      </w:r>
    </w:p>
    <w:p w:rsidR="00083275" w:rsidRDefault="00083275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</w:rPr>
      </w:pPr>
      <w:r>
        <w:rPr>
          <w:rFonts w:ascii="Ancizar Sans" w:eastAsia="Times New Roman" w:hAnsi="Ancizar Sans" w:cs="Arial"/>
          <w:b/>
        </w:rPr>
        <w:t>Título del artículo:</w:t>
      </w:r>
    </w:p>
    <w:p w:rsidR="00083275" w:rsidRDefault="00083275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</w:rPr>
      </w:pPr>
    </w:p>
    <w:p w:rsidR="00083275" w:rsidRDefault="00083275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</w:rPr>
      </w:pPr>
      <w:r w:rsidRPr="00083275">
        <w:rPr>
          <w:rFonts w:ascii="Ancizar Sans" w:eastAsia="Times New Roman" w:hAnsi="Ancizar Sans" w:cs="Arial"/>
          <w:b/>
        </w:rPr>
        <w:t>Tipo de artículo</w:t>
      </w:r>
      <w:r w:rsidR="00A679B4">
        <w:rPr>
          <w:rStyle w:val="Refdenotaalpie"/>
          <w:rFonts w:ascii="Ancizar Sans" w:eastAsia="Times New Roman" w:hAnsi="Ancizar Sans" w:cs="Arial"/>
          <w:b/>
        </w:rPr>
        <w:footnoteReference w:id="2"/>
      </w:r>
      <w:r>
        <w:rPr>
          <w:rFonts w:ascii="Ancizar Sans" w:eastAsia="Times New Roman" w:hAnsi="Ancizar Sans" w:cs="Arial"/>
          <w:b/>
        </w:rPr>
        <w:t xml:space="preserve"> (Marque con una x</w:t>
      </w:r>
      <w:r w:rsidR="00A679B4">
        <w:rPr>
          <w:rFonts w:ascii="Ancizar Sans" w:eastAsia="Times New Roman" w:hAnsi="Ancizar Sans" w:cs="Arial"/>
          <w:b/>
        </w:rPr>
        <w:t>):</w:t>
      </w:r>
    </w:p>
    <w:p w:rsidR="00083275" w:rsidRPr="00083275" w:rsidRDefault="00083275" w:rsidP="000832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  <w:r w:rsidRPr="00083275">
        <w:rPr>
          <w:rFonts w:ascii="Ancizar Sans" w:eastAsia="Times New Roman" w:hAnsi="Ancizar Sans" w:cs="Arial"/>
          <w:lang w:val="es-ES"/>
        </w:rPr>
        <w:t>Artículo de investigación científica y tecnológica ___</w:t>
      </w:r>
    </w:p>
    <w:p w:rsidR="00083275" w:rsidRPr="00083275" w:rsidRDefault="00083275" w:rsidP="000832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  <w:r w:rsidRPr="00083275">
        <w:rPr>
          <w:rFonts w:ascii="Ancizar Sans" w:eastAsia="Times New Roman" w:hAnsi="Ancizar Sans" w:cs="Arial"/>
          <w:lang w:val="es-ES"/>
        </w:rPr>
        <w:t>Artículo de reflexión ___</w:t>
      </w:r>
    </w:p>
    <w:p w:rsidR="00083275" w:rsidRPr="00083275" w:rsidRDefault="00124F33" w:rsidP="000832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  <w:r>
        <w:rPr>
          <w:rFonts w:ascii="Ancizar Sans" w:eastAsia="Times New Roman" w:hAnsi="Ancizar Sans" w:cs="Arial"/>
          <w:noProof/>
          <w:lang w:eastAsia="es-CO"/>
        </w:rPr>
        <w:pict>
          <v:shape id="_x0000_s1027" type="#_x0000_t202" style="position:absolute;left:0;text-align:left;margin-left:156pt;margin-top:20.4pt;width:233.25pt;height:30.75pt;z-index:251659264">
            <v:textbox>
              <w:txbxContent>
                <w:p w:rsidR="00A679B4" w:rsidRDefault="00A679B4"/>
              </w:txbxContent>
            </v:textbox>
          </v:shape>
        </w:pict>
      </w:r>
      <w:r w:rsidR="00083275" w:rsidRPr="00083275">
        <w:rPr>
          <w:rFonts w:ascii="Ancizar Sans" w:eastAsia="Times New Roman" w:hAnsi="Ancizar Sans" w:cs="Arial"/>
          <w:lang w:val="es-ES"/>
        </w:rPr>
        <w:t>Artículo de revisión ___</w:t>
      </w:r>
    </w:p>
    <w:p w:rsidR="00083275" w:rsidRDefault="00A679B4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  <w:lang w:val="es-ES"/>
        </w:rPr>
      </w:pPr>
      <w:r>
        <w:rPr>
          <w:rFonts w:ascii="Ancizar Sans" w:eastAsia="Times New Roman" w:hAnsi="Ancizar Sans" w:cs="Arial"/>
          <w:b/>
          <w:lang w:val="es-ES"/>
        </w:rPr>
        <w:t xml:space="preserve">Fecha de entrega de la evaluación: </w:t>
      </w:r>
    </w:p>
    <w:p w:rsidR="00234668" w:rsidRDefault="00234668" w:rsidP="00234668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  <w:lang w:val="es-ES"/>
        </w:rPr>
      </w:pPr>
    </w:p>
    <w:p w:rsidR="00234668" w:rsidRPr="00234668" w:rsidRDefault="00234668" w:rsidP="00234668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  <w:lang w:val="es-ES"/>
        </w:rPr>
      </w:pPr>
    </w:p>
    <w:p w:rsidR="00B97097" w:rsidRPr="00B97097" w:rsidRDefault="00B97097" w:rsidP="00B970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  <w:lang w:val="es-ES"/>
        </w:rPr>
      </w:pPr>
      <w:r>
        <w:rPr>
          <w:rFonts w:ascii="Ancizar Sans" w:eastAsia="Times New Roman" w:hAnsi="Ancizar Sans" w:cs="Arial"/>
          <w:b/>
          <w:lang w:val="es-ES"/>
        </w:rPr>
        <w:t>Revisión</w:t>
      </w:r>
    </w:p>
    <w:tbl>
      <w:tblPr>
        <w:tblStyle w:val="Tablaconcuadrcula"/>
        <w:tblW w:w="0" w:type="auto"/>
        <w:tblLook w:val="04A0"/>
      </w:tblPr>
      <w:tblGrid>
        <w:gridCol w:w="8009"/>
      </w:tblGrid>
      <w:tr w:rsidR="00A679B4" w:rsidTr="00A679B4">
        <w:tc>
          <w:tcPr>
            <w:tcW w:w="8009" w:type="dxa"/>
            <w:shd w:val="clear" w:color="auto" w:fill="BFBFBF" w:themeFill="background1" w:themeFillShade="BF"/>
          </w:tcPr>
          <w:p w:rsidR="00A679B4" w:rsidRDefault="00A679B4" w:rsidP="00A679B4">
            <w:pPr>
              <w:jc w:val="center"/>
              <w:rPr>
                <w:rFonts w:ascii="Ancizar Sans" w:eastAsia="Times New Roman" w:hAnsi="Ancizar Sans" w:cs="Arial"/>
                <w:b/>
                <w:lang w:val="es-ES"/>
              </w:rPr>
            </w:pPr>
            <w:r w:rsidRPr="00A679B4">
              <w:rPr>
                <w:rFonts w:ascii="Ancizar Sans" w:eastAsia="Times New Roman" w:hAnsi="Ancizar Sans" w:cs="Arial"/>
                <w:b/>
                <w:lang w:val="es-ES"/>
              </w:rPr>
              <w:t>Relevancia del Tema</w:t>
            </w:r>
          </w:p>
        </w:tc>
      </w:tr>
      <w:tr w:rsidR="00A679B4" w:rsidTr="00A679B4">
        <w:tc>
          <w:tcPr>
            <w:tcW w:w="8009" w:type="dxa"/>
          </w:tcPr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</w:tc>
      </w:tr>
      <w:tr w:rsidR="00A679B4" w:rsidTr="00A679B4">
        <w:tc>
          <w:tcPr>
            <w:tcW w:w="8009" w:type="dxa"/>
            <w:shd w:val="clear" w:color="auto" w:fill="BFBFBF" w:themeFill="background1" w:themeFillShade="BF"/>
          </w:tcPr>
          <w:p w:rsidR="00A679B4" w:rsidRPr="00A679B4" w:rsidRDefault="00A679B4" w:rsidP="00A679B4">
            <w:pPr>
              <w:jc w:val="center"/>
              <w:rPr>
                <w:rFonts w:ascii="Ancizar Sans" w:eastAsia="Times New Roman" w:hAnsi="Ancizar Sans" w:cs="Arial"/>
                <w:b/>
                <w:lang w:val="es-MX"/>
              </w:rPr>
            </w:pPr>
            <w:r w:rsidRPr="00A679B4">
              <w:rPr>
                <w:rFonts w:ascii="Ancizar Sans" w:eastAsia="Times New Roman" w:hAnsi="Ancizar Sans" w:cs="Arial"/>
                <w:b/>
                <w:lang w:val="es-ES"/>
              </w:rPr>
              <w:t>Argumentación y desarrollo lógico del tema</w:t>
            </w:r>
          </w:p>
        </w:tc>
      </w:tr>
      <w:tr w:rsidR="00A679B4" w:rsidTr="00A679B4">
        <w:tc>
          <w:tcPr>
            <w:tcW w:w="8009" w:type="dxa"/>
          </w:tcPr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</w:tc>
      </w:tr>
      <w:tr w:rsidR="00A679B4" w:rsidTr="00A679B4">
        <w:tc>
          <w:tcPr>
            <w:tcW w:w="8009" w:type="dxa"/>
            <w:shd w:val="clear" w:color="auto" w:fill="BFBFBF" w:themeFill="background1" w:themeFillShade="BF"/>
          </w:tcPr>
          <w:p w:rsidR="00A679B4" w:rsidRPr="00A679B4" w:rsidRDefault="00A679B4" w:rsidP="00A679B4">
            <w:pPr>
              <w:jc w:val="center"/>
              <w:rPr>
                <w:rFonts w:ascii="Ancizar Sans" w:eastAsia="Times New Roman" w:hAnsi="Ancizar Sans" w:cs="Arial"/>
                <w:b/>
                <w:lang w:val="es-ES"/>
              </w:rPr>
            </w:pPr>
            <w:r w:rsidRPr="00A679B4">
              <w:rPr>
                <w:rFonts w:ascii="Ancizar Sans" w:eastAsia="Times New Roman" w:hAnsi="Ancizar Sans" w:cs="Arial"/>
                <w:b/>
                <w:lang w:val="es-ES"/>
              </w:rPr>
              <w:t>Registro de las fuentes bibliográficas y de las citas</w:t>
            </w:r>
          </w:p>
          <w:p w:rsidR="00A679B4" w:rsidRDefault="00A679B4" w:rsidP="00A679B4">
            <w:pPr>
              <w:jc w:val="center"/>
              <w:rPr>
                <w:rFonts w:ascii="Ancizar Sans" w:eastAsia="Times New Roman" w:hAnsi="Ancizar Sans" w:cs="Arial"/>
                <w:b/>
                <w:lang w:val="es-ES"/>
              </w:rPr>
            </w:pPr>
            <w:r w:rsidRPr="00A679B4">
              <w:rPr>
                <w:rFonts w:ascii="Ancizar Sans" w:eastAsia="Times New Roman" w:hAnsi="Ancizar Sans" w:cs="Arial"/>
                <w:b/>
                <w:lang w:val="es-ES"/>
              </w:rPr>
              <w:t xml:space="preserve">(Según Chicago Manual of Style, 15.a ed. disponible en http://www.chicagomanualofstyle.org/) </w:t>
            </w:r>
          </w:p>
        </w:tc>
      </w:tr>
      <w:tr w:rsidR="00A679B4" w:rsidTr="00A679B4">
        <w:tc>
          <w:tcPr>
            <w:tcW w:w="8009" w:type="dxa"/>
          </w:tcPr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</w:tc>
      </w:tr>
      <w:tr w:rsidR="00A679B4" w:rsidTr="00A679B4">
        <w:tc>
          <w:tcPr>
            <w:tcW w:w="8009" w:type="dxa"/>
            <w:shd w:val="clear" w:color="auto" w:fill="BFBFBF" w:themeFill="background1" w:themeFillShade="BF"/>
          </w:tcPr>
          <w:p w:rsidR="00A679B4" w:rsidRDefault="00A679B4" w:rsidP="00A679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cizar Sans" w:eastAsia="Times New Roman" w:hAnsi="Ancizar Sans" w:cs="Arial"/>
                <w:b/>
                <w:lang w:val="es-ES"/>
              </w:rPr>
            </w:pPr>
            <w:r>
              <w:rPr>
                <w:rFonts w:ascii="Ancizar Sans" w:eastAsia="Times New Roman" w:hAnsi="Ancizar Sans" w:cs="Arial"/>
                <w:b/>
                <w:lang w:val="es-ES"/>
              </w:rPr>
              <w:t>Otras observaciones</w:t>
            </w:r>
          </w:p>
        </w:tc>
      </w:tr>
      <w:tr w:rsidR="00A679B4" w:rsidTr="00A679B4">
        <w:tc>
          <w:tcPr>
            <w:tcW w:w="8009" w:type="dxa"/>
          </w:tcPr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  <w:p w:rsidR="00A679B4" w:rsidRDefault="00A679B4" w:rsidP="00083275">
            <w:pPr>
              <w:autoSpaceDE w:val="0"/>
              <w:autoSpaceDN w:val="0"/>
              <w:adjustRightInd w:val="0"/>
              <w:spacing w:line="360" w:lineRule="auto"/>
              <w:rPr>
                <w:rFonts w:ascii="Ancizar Sans" w:eastAsia="Times New Roman" w:hAnsi="Ancizar Sans" w:cs="Arial"/>
                <w:b/>
                <w:lang w:val="es-ES"/>
              </w:rPr>
            </w:pPr>
          </w:p>
        </w:tc>
      </w:tr>
    </w:tbl>
    <w:p w:rsidR="00A679B4" w:rsidRDefault="00A679B4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  <w:lang w:val="es-ES"/>
        </w:rPr>
      </w:pPr>
    </w:p>
    <w:p w:rsidR="00026E9B" w:rsidRPr="00B97097" w:rsidRDefault="00B97097" w:rsidP="00B970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b/>
          <w:lang w:val="es-ES"/>
        </w:rPr>
      </w:pPr>
      <w:r>
        <w:rPr>
          <w:rFonts w:ascii="Ancizar Sans" w:eastAsia="Times New Roman" w:hAnsi="Ancizar Sans" w:cs="Arial"/>
          <w:b/>
          <w:lang w:val="es-ES"/>
        </w:rPr>
        <w:t>Concepto</w:t>
      </w:r>
    </w:p>
    <w:p w:rsidR="00026E9B" w:rsidRDefault="00026E9B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  <w:r>
        <w:rPr>
          <w:rFonts w:ascii="Ancizar Sans" w:eastAsia="Times New Roman" w:hAnsi="Ancizar Sans" w:cs="Arial"/>
          <w:lang w:val="es-ES"/>
        </w:rPr>
        <w:t xml:space="preserve">Después de exponer los argumentos previos, el concepto otorgado es: </w:t>
      </w:r>
    </w:p>
    <w:p w:rsidR="00026E9B" w:rsidRDefault="00124F33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  <w:r>
        <w:rPr>
          <w:rFonts w:ascii="Ancizar Sans" w:eastAsia="Times New Roman" w:hAnsi="Ancizar Sans" w:cs="Arial"/>
          <w:noProof/>
        </w:rPr>
        <w:pict>
          <v:shape id="_x0000_s1035" type="#_x0000_t202" style="position:absolute;margin-left:335.7pt;margin-top:27.25pt;width:57.3pt;height:14.8pt;z-index:251664384;mso-width-relative:margin;mso-height-relative:margin">
            <v:textbox style="mso-next-textbox:#_x0000_s1035">
              <w:txbxContent>
                <w:p w:rsidR="00026E9B" w:rsidRDefault="00026E9B" w:rsidP="00026E9B"/>
              </w:txbxContent>
            </v:textbox>
          </v:shape>
        </w:pict>
      </w:r>
    </w:p>
    <w:p w:rsidR="00026E9B" w:rsidRPr="00026E9B" w:rsidRDefault="00026E9B" w:rsidP="00026E9B">
      <w:pPr>
        <w:pStyle w:val="Prrafodelista"/>
        <w:numPr>
          <w:ilvl w:val="0"/>
          <w:numId w:val="7"/>
        </w:numPr>
        <w:rPr>
          <w:rFonts w:ascii="Ancizar Sans" w:eastAsia="Times New Roman" w:hAnsi="Ancizar Sans" w:cs="Arial"/>
          <w:lang w:val="es-ES" w:eastAsia="es-CO"/>
        </w:rPr>
      </w:pPr>
      <w:r w:rsidRPr="00026E9B">
        <w:rPr>
          <w:rFonts w:ascii="Ancizar Sans" w:eastAsia="Times New Roman" w:hAnsi="Ancizar Sans" w:cs="Arial"/>
          <w:lang w:val="es-ES" w:eastAsia="es-CO"/>
        </w:rPr>
        <w:t xml:space="preserve">Publicar íntegramente el artículo  </w:t>
      </w:r>
    </w:p>
    <w:p w:rsidR="00026E9B" w:rsidRPr="00026E9B" w:rsidRDefault="00124F33" w:rsidP="00026E9B">
      <w:pPr>
        <w:numPr>
          <w:ilvl w:val="0"/>
          <w:numId w:val="6"/>
        </w:numPr>
        <w:spacing w:after="0" w:line="240" w:lineRule="auto"/>
        <w:rPr>
          <w:rFonts w:ascii="Ancizar Sans" w:eastAsia="Times New Roman" w:hAnsi="Ancizar Sans" w:cs="Arial"/>
          <w:lang w:val="es-ES"/>
        </w:rPr>
      </w:pPr>
      <w:r w:rsidRPr="00124F33">
        <w:rPr>
          <w:rFonts w:ascii="Ancizar Sans" w:eastAsia="Times New Roman" w:hAnsi="Ancizar Sans" w:cs="Arial"/>
          <w:lang w:val="es-ES"/>
        </w:rPr>
        <w:pict>
          <v:shape id="_x0000_s1033" type="#_x0000_t202" style="position:absolute;left:0;text-align:left;margin-left:335.7pt;margin-top:.4pt;width:57.3pt;height:14.8pt;z-index:251662336;mso-width-relative:margin;mso-height-relative:margin">
            <v:textbox style="mso-next-textbox:#_x0000_s1033">
              <w:txbxContent>
                <w:p w:rsidR="00026E9B" w:rsidRDefault="00026E9B" w:rsidP="00026E9B"/>
              </w:txbxContent>
            </v:textbox>
          </v:shape>
        </w:pict>
      </w:r>
      <w:r w:rsidR="00026E9B" w:rsidRPr="00026E9B">
        <w:rPr>
          <w:rFonts w:ascii="Ancizar Sans" w:eastAsia="Times New Roman" w:hAnsi="Ancizar Sans" w:cs="Arial"/>
          <w:lang w:val="es-ES"/>
        </w:rPr>
        <w:t>Publicarlo con las recomendaciones que se indican</w:t>
      </w:r>
    </w:p>
    <w:p w:rsidR="00026E9B" w:rsidRPr="00026E9B" w:rsidRDefault="00026E9B" w:rsidP="00026E9B">
      <w:pPr>
        <w:spacing w:after="0" w:line="240" w:lineRule="auto"/>
        <w:ind w:left="720"/>
        <w:rPr>
          <w:rFonts w:ascii="Ancizar Sans" w:eastAsia="Times New Roman" w:hAnsi="Ancizar Sans" w:cs="Arial"/>
          <w:lang w:val="es-ES"/>
        </w:rPr>
      </w:pPr>
    </w:p>
    <w:p w:rsidR="00026E9B" w:rsidRPr="00026E9B" w:rsidRDefault="00124F33" w:rsidP="00026E9B">
      <w:pPr>
        <w:numPr>
          <w:ilvl w:val="0"/>
          <w:numId w:val="6"/>
        </w:numPr>
        <w:spacing w:after="0" w:line="240" w:lineRule="auto"/>
        <w:rPr>
          <w:rFonts w:ascii="Ancizar Sans" w:eastAsia="Times New Roman" w:hAnsi="Ancizar Sans" w:cs="Arial"/>
          <w:lang w:val="es-ES"/>
        </w:rPr>
      </w:pPr>
      <w:r w:rsidRPr="00124F33">
        <w:rPr>
          <w:rFonts w:ascii="Ancizar Sans" w:eastAsia="Times New Roman" w:hAnsi="Ancizar Sans" w:cs="Arial"/>
          <w:lang w:val="es-ES"/>
        </w:rPr>
        <w:pict>
          <v:shape id="_x0000_s1034" type="#_x0000_t202" style="position:absolute;left:0;text-align:left;margin-left:335.7pt;margin-top:.8pt;width:57.3pt;height:14.85pt;z-index:251663360;mso-width-relative:margin;mso-height-relative:margin">
            <v:textbox>
              <w:txbxContent>
                <w:p w:rsidR="00026E9B" w:rsidRDefault="00026E9B" w:rsidP="00026E9B"/>
              </w:txbxContent>
            </v:textbox>
          </v:shape>
        </w:pict>
      </w:r>
      <w:r w:rsidR="00026E9B" w:rsidRPr="00026E9B">
        <w:rPr>
          <w:rFonts w:ascii="Ancizar Sans" w:eastAsia="Times New Roman" w:hAnsi="Ancizar Sans" w:cs="Arial"/>
          <w:lang w:val="es-ES"/>
        </w:rPr>
        <w:t xml:space="preserve">No publicarlo </w:t>
      </w:r>
    </w:p>
    <w:p w:rsidR="00026E9B" w:rsidRDefault="00026E9B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</w:p>
    <w:p w:rsidR="00026E9B" w:rsidRPr="00B97097" w:rsidRDefault="00026E9B" w:rsidP="00B970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  <w:r w:rsidRPr="00B97097">
        <w:rPr>
          <w:rFonts w:ascii="Ancizar Sans" w:eastAsia="Times New Roman" w:hAnsi="Ancizar Sans" w:cs="Arial"/>
          <w:b/>
          <w:lang w:val="es-ES"/>
        </w:rPr>
        <w:t>Información del evaluador  (</w:t>
      </w:r>
      <w:r w:rsidRPr="00B97097">
        <w:rPr>
          <w:rFonts w:ascii="Ancizar Sans" w:eastAsia="Times New Roman" w:hAnsi="Ancizar Sans" w:cs="Arial"/>
          <w:lang w:val="es-ES"/>
        </w:rPr>
        <w:t>esta información es solicitada por Colciencias y</w:t>
      </w:r>
      <w:r w:rsidR="00B97097" w:rsidRPr="00B97097">
        <w:rPr>
          <w:rFonts w:ascii="Ancizar Sans" w:eastAsia="Times New Roman" w:hAnsi="Ancizar Sans" w:cs="Arial"/>
          <w:lang w:val="es-ES"/>
        </w:rPr>
        <w:t xml:space="preserve"> se r</w:t>
      </w:r>
      <w:r w:rsidR="00B97097" w:rsidRPr="00B97097">
        <w:rPr>
          <w:rFonts w:ascii="Ancizar Sans" w:eastAsia="Times New Roman" w:hAnsi="Ancizar Sans" w:cs="Arial"/>
          <w:lang w:val="es-ES"/>
        </w:rPr>
        <w:t>e</w:t>
      </w:r>
      <w:r w:rsidR="00B97097" w:rsidRPr="00B97097">
        <w:rPr>
          <w:rFonts w:ascii="Ancizar Sans" w:eastAsia="Times New Roman" w:hAnsi="Ancizar Sans" w:cs="Arial"/>
          <w:lang w:val="es-ES"/>
        </w:rPr>
        <w:t xml:space="preserve">serva para el comité editorial de </w:t>
      </w:r>
      <w:r w:rsidR="00B97097" w:rsidRPr="00B97097">
        <w:rPr>
          <w:rFonts w:ascii="Ancizar Sans" w:eastAsia="Times New Roman" w:hAnsi="Ancizar Sans" w:cs="Arial"/>
          <w:i/>
          <w:lang w:val="es-ES"/>
        </w:rPr>
        <w:t>Trabajo Social</w:t>
      </w:r>
      <w:r w:rsidR="00B97097" w:rsidRPr="00B97097">
        <w:rPr>
          <w:rFonts w:ascii="Ancizar Sans" w:eastAsia="Times New Roman" w:hAnsi="Ancizar Sans" w:cs="Arial"/>
          <w:lang w:val="es-ES"/>
        </w:rPr>
        <w:t>)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5279"/>
      </w:tblGrid>
      <w:tr w:rsidR="00B97097" w:rsidRPr="00101AF1" w:rsidTr="00B97097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97" w:rsidRPr="00B97097" w:rsidRDefault="00B97097" w:rsidP="00052CA2">
            <w:pPr>
              <w:rPr>
                <w:rFonts w:ascii="Ancizar Sans" w:eastAsia="Times New Roman" w:hAnsi="Ancizar Sans" w:cs="Arial"/>
                <w:b/>
                <w:lang w:val="es-ES"/>
              </w:rPr>
            </w:pPr>
            <w:r w:rsidRPr="00B97097">
              <w:rPr>
                <w:rFonts w:ascii="Ancizar Sans" w:eastAsia="Times New Roman" w:hAnsi="Ancizar Sans" w:cs="Arial"/>
                <w:b/>
                <w:lang w:val="es-ES"/>
              </w:rPr>
              <w:t>Nombre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7" w:rsidRPr="00101AF1" w:rsidRDefault="00B97097" w:rsidP="00052CA2">
            <w:pPr>
              <w:rPr>
                <w:color w:val="000000"/>
                <w:position w:val="6"/>
              </w:rPr>
            </w:pPr>
          </w:p>
        </w:tc>
      </w:tr>
      <w:tr w:rsidR="00B97097" w:rsidRPr="00101AF1" w:rsidTr="00B97097">
        <w:trPr>
          <w:trHeight w:val="27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97" w:rsidRPr="00B97097" w:rsidRDefault="00B97097" w:rsidP="00052CA2">
            <w:pPr>
              <w:rPr>
                <w:rFonts w:ascii="Ancizar Sans" w:eastAsia="Times New Roman" w:hAnsi="Ancizar Sans" w:cs="Arial"/>
                <w:b/>
                <w:lang w:val="es-ES"/>
              </w:rPr>
            </w:pPr>
            <w:r w:rsidRPr="00B97097">
              <w:rPr>
                <w:rFonts w:ascii="Ancizar Sans" w:eastAsia="Times New Roman" w:hAnsi="Ancizar Sans" w:cs="Arial"/>
                <w:b/>
                <w:lang w:val="es-ES"/>
              </w:rPr>
              <w:t>Nacionalidad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7" w:rsidRPr="00101AF1" w:rsidRDefault="00B97097" w:rsidP="00052CA2">
            <w:pPr>
              <w:rPr>
                <w:color w:val="000000"/>
                <w:position w:val="6"/>
              </w:rPr>
            </w:pPr>
          </w:p>
        </w:tc>
      </w:tr>
      <w:tr w:rsidR="00B97097" w:rsidRPr="00101AF1" w:rsidTr="00B97097">
        <w:trPr>
          <w:trHeight w:val="27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97" w:rsidRPr="00B97097" w:rsidRDefault="00B97097" w:rsidP="00052CA2">
            <w:pPr>
              <w:rPr>
                <w:rFonts w:ascii="Ancizar Sans" w:eastAsia="Times New Roman" w:hAnsi="Ancizar Sans" w:cs="Arial"/>
                <w:b/>
                <w:lang w:val="es-ES"/>
              </w:rPr>
            </w:pPr>
            <w:r w:rsidRPr="00B97097">
              <w:rPr>
                <w:rFonts w:ascii="Ancizar Sans" w:eastAsia="Times New Roman" w:hAnsi="Ancizar Sans" w:cs="Arial"/>
                <w:b/>
                <w:lang w:val="es-ES"/>
              </w:rPr>
              <w:t>País de nacimiento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7" w:rsidRPr="00101AF1" w:rsidRDefault="00B97097" w:rsidP="00052CA2">
            <w:pPr>
              <w:rPr>
                <w:color w:val="000000"/>
                <w:position w:val="6"/>
              </w:rPr>
            </w:pPr>
          </w:p>
        </w:tc>
      </w:tr>
      <w:tr w:rsidR="00B97097" w:rsidRPr="00101AF1" w:rsidTr="00B97097">
        <w:trPr>
          <w:trHeight w:val="28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97" w:rsidRPr="00B97097" w:rsidRDefault="00B97097" w:rsidP="00052CA2">
            <w:pPr>
              <w:rPr>
                <w:rFonts w:ascii="Ancizar Sans" w:eastAsia="Times New Roman" w:hAnsi="Ancizar Sans" w:cs="Arial"/>
                <w:b/>
                <w:lang w:val="es-ES"/>
              </w:rPr>
            </w:pPr>
            <w:r w:rsidRPr="00B97097">
              <w:rPr>
                <w:rFonts w:ascii="Ancizar Sans" w:eastAsia="Times New Roman" w:hAnsi="Ancizar Sans" w:cs="Arial"/>
                <w:b/>
                <w:lang w:val="es-ES"/>
              </w:rPr>
              <w:t>Filiación institucional actual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7" w:rsidRPr="00101AF1" w:rsidRDefault="00B97097" w:rsidP="00052CA2">
            <w:pPr>
              <w:rPr>
                <w:color w:val="000000"/>
                <w:position w:val="6"/>
              </w:rPr>
            </w:pPr>
          </w:p>
        </w:tc>
      </w:tr>
      <w:tr w:rsidR="00B97097" w:rsidRPr="00101AF1" w:rsidTr="00B97097">
        <w:trPr>
          <w:trHeight w:val="27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97" w:rsidRPr="00B97097" w:rsidRDefault="00B97097" w:rsidP="00052CA2">
            <w:pPr>
              <w:rPr>
                <w:rFonts w:ascii="Ancizar Sans" w:eastAsia="Times New Roman" w:hAnsi="Ancizar Sans" w:cs="Arial"/>
                <w:b/>
                <w:lang w:val="es-ES"/>
              </w:rPr>
            </w:pPr>
            <w:r w:rsidRPr="00B97097">
              <w:rPr>
                <w:rFonts w:ascii="Ancizar Sans" w:eastAsia="Times New Roman" w:hAnsi="Ancizar Sans" w:cs="Arial"/>
                <w:b/>
                <w:lang w:val="es-ES"/>
              </w:rPr>
              <w:t>Ultimo título obtenido (con universidad)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7" w:rsidRPr="00101AF1" w:rsidRDefault="00B97097" w:rsidP="00052CA2">
            <w:pPr>
              <w:rPr>
                <w:color w:val="000000"/>
                <w:position w:val="6"/>
              </w:rPr>
            </w:pPr>
          </w:p>
        </w:tc>
      </w:tr>
      <w:tr w:rsidR="00B97097" w:rsidRPr="00101AF1" w:rsidTr="00B97097">
        <w:trPr>
          <w:trHeight w:val="9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97" w:rsidRPr="00B97097" w:rsidRDefault="00B97097" w:rsidP="00052CA2">
            <w:pPr>
              <w:rPr>
                <w:rFonts w:ascii="Ancizar Sans" w:eastAsia="Times New Roman" w:hAnsi="Ancizar Sans" w:cs="Arial"/>
                <w:b/>
                <w:lang w:val="es-ES"/>
              </w:rPr>
            </w:pPr>
            <w:r w:rsidRPr="00B97097">
              <w:rPr>
                <w:rFonts w:ascii="Ancizar Sans" w:eastAsia="Times New Roman" w:hAnsi="Ancizar Sans" w:cs="Arial"/>
                <w:b/>
                <w:lang w:val="es-ES"/>
              </w:rPr>
              <w:t>Documento de identidad (indicar el tipo de este)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7" w:rsidRPr="00101AF1" w:rsidRDefault="00B97097" w:rsidP="00052CA2">
            <w:pPr>
              <w:rPr>
                <w:color w:val="000000"/>
                <w:position w:val="6"/>
              </w:rPr>
            </w:pPr>
          </w:p>
        </w:tc>
      </w:tr>
      <w:tr w:rsidR="00B97097" w:rsidRPr="00101AF1" w:rsidTr="00B97097">
        <w:trPr>
          <w:trHeight w:val="29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97" w:rsidRPr="00B97097" w:rsidRDefault="00B97097" w:rsidP="00052CA2">
            <w:pPr>
              <w:rPr>
                <w:rFonts w:ascii="Ancizar Sans" w:eastAsia="Times New Roman" w:hAnsi="Ancizar Sans" w:cs="Arial"/>
                <w:b/>
                <w:lang w:val="es-ES"/>
              </w:rPr>
            </w:pPr>
            <w:r w:rsidRPr="00B97097">
              <w:rPr>
                <w:rFonts w:ascii="Ancizar Sans" w:eastAsia="Times New Roman" w:hAnsi="Ancizar Sans" w:cs="Arial"/>
                <w:b/>
                <w:lang w:val="es-ES"/>
              </w:rPr>
              <w:t>Correo electrónico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7" w:rsidRPr="00101AF1" w:rsidRDefault="00B97097" w:rsidP="00052CA2">
            <w:pPr>
              <w:rPr>
                <w:color w:val="000000"/>
                <w:position w:val="6"/>
              </w:rPr>
            </w:pPr>
          </w:p>
        </w:tc>
      </w:tr>
    </w:tbl>
    <w:p w:rsidR="00B97097" w:rsidRDefault="00B97097" w:rsidP="00083275">
      <w:pPr>
        <w:autoSpaceDE w:val="0"/>
        <w:autoSpaceDN w:val="0"/>
        <w:adjustRightInd w:val="0"/>
        <w:spacing w:line="360" w:lineRule="auto"/>
        <w:rPr>
          <w:rFonts w:ascii="Ancizar Sans" w:eastAsia="Times New Roman" w:hAnsi="Ancizar Sans" w:cs="Arial"/>
          <w:lang w:val="es-ES"/>
        </w:rPr>
      </w:pPr>
      <w:bookmarkStart w:id="0" w:name="_GoBack"/>
    </w:p>
    <w:p w:rsidR="00B97097" w:rsidRPr="00B97097" w:rsidRDefault="00B97097" w:rsidP="00B97097">
      <w:pPr>
        <w:spacing w:after="0" w:line="240" w:lineRule="auto"/>
        <w:rPr>
          <w:rFonts w:ascii="Ancizar Sans" w:eastAsia="Times New Roman" w:hAnsi="Ancizar Sans" w:cs="Arial"/>
          <w:lang w:val="es-ES"/>
        </w:rPr>
      </w:pPr>
      <w:r w:rsidRPr="00B97097">
        <w:rPr>
          <w:rFonts w:ascii="Ancizar Sans" w:eastAsia="Times New Roman" w:hAnsi="Ancizar Sans" w:cs="Arial"/>
          <w:lang w:val="es-ES"/>
        </w:rPr>
        <w:t>Firma de la</w:t>
      </w:r>
      <w:r w:rsidR="00234668">
        <w:rPr>
          <w:rFonts w:ascii="Ancizar Sans" w:eastAsia="Times New Roman" w:hAnsi="Ancizar Sans" w:cs="Arial"/>
          <w:lang w:val="es-ES"/>
        </w:rPr>
        <w:t xml:space="preserve"> </w:t>
      </w:r>
      <w:r w:rsidR="0003232E">
        <w:rPr>
          <w:rFonts w:ascii="Ancizar Sans" w:eastAsia="Times New Roman" w:hAnsi="Ancizar Sans" w:cs="Arial"/>
          <w:lang w:val="es-ES"/>
        </w:rPr>
        <w:t xml:space="preserve">evaluadora </w:t>
      </w:r>
      <w:r w:rsidR="0003232E" w:rsidRPr="00B97097">
        <w:rPr>
          <w:rFonts w:ascii="Ancizar Sans" w:eastAsia="Times New Roman" w:hAnsi="Ancizar Sans" w:cs="Arial"/>
          <w:lang w:val="es-ES"/>
        </w:rPr>
        <w:t>o</w:t>
      </w:r>
      <w:r w:rsidRPr="00B97097">
        <w:rPr>
          <w:rFonts w:ascii="Ancizar Sans" w:eastAsia="Times New Roman" w:hAnsi="Ancizar Sans" w:cs="Arial"/>
          <w:lang w:val="es-ES"/>
        </w:rPr>
        <w:t xml:space="preserve"> el evaluador: </w:t>
      </w:r>
    </w:p>
    <w:p w:rsidR="00B97097" w:rsidRPr="00B97097" w:rsidRDefault="00B97097" w:rsidP="00B97097">
      <w:pPr>
        <w:spacing w:after="0" w:line="240" w:lineRule="auto"/>
        <w:rPr>
          <w:rFonts w:ascii="Ancizar Sans" w:eastAsia="Times New Roman" w:hAnsi="Ancizar Sans" w:cs="Arial"/>
          <w:lang w:val="es-ES"/>
        </w:rPr>
      </w:pPr>
    </w:p>
    <w:bookmarkEnd w:id="0"/>
    <w:p w:rsidR="00B97097" w:rsidRDefault="00B97097" w:rsidP="00B97097">
      <w:pPr>
        <w:spacing w:after="0" w:line="240" w:lineRule="auto"/>
        <w:jc w:val="center"/>
        <w:rPr>
          <w:rFonts w:ascii="Ancizar Sans" w:eastAsia="Times New Roman" w:hAnsi="Ancizar Sans" w:cs="Arial"/>
          <w:lang w:val="es-ES"/>
        </w:rPr>
      </w:pPr>
    </w:p>
    <w:p w:rsidR="00B97097" w:rsidRDefault="00B97097" w:rsidP="00B97097">
      <w:pPr>
        <w:spacing w:after="0" w:line="240" w:lineRule="auto"/>
        <w:jc w:val="center"/>
        <w:rPr>
          <w:rFonts w:ascii="Ancizar Sans" w:eastAsia="Times New Roman" w:hAnsi="Ancizar Sans" w:cs="Arial"/>
          <w:lang w:val="es-ES"/>
        </w:rPr>
      </w:pPr>
    </w:p>
    <w:p w:rsidR="00B97097" w:rsidRPr="00B97097" w:rsidRDefault="00B97097" w:rsidP="00B97097">
      <w:pPr>
        <w:spacing w:after="0" w:line="240" w:lineRule="auto"/>
        <w:jc w:val="center"/>
        <w:rPr>
          <w:rFonts w:ascii="Ancizar Sans" w:eastAsia="Times New Roman" w:hAnsi="Ancizar Sans" w:cs="Arial"/>
          <w:lang w:val="es-ES"/>
        </w:rPr>
      </w:pPr>
    </w:p>
    <w:p w:rsidR="00B97097" w:rsidRPr="00B97097" w:rsidRDefault="00B97097" w:rsidP="00B97097">
      <w:pPr>
        <w:spacing w:after="0" w:line="240" w:lineRule="auto"/>
        <w:rPr>
          <w:rFonts w:ascii="Ancizar Sans" w:eastAsia="Times New Roman" w:hAnsi="Ancizar Sans" w:cs="Arial"/>
          <w:lang w:val="es-ES"/>
        </w:rPr>
      </w:pPr>
      <w:r>
        <w:rPr>
          <w:rFonts w:ascii="Ancizar Sans" w:eastAsia="Times New Roman" w:hAnsi="Ancizar Sans" w:cs="Arial"/>
          <w:lang w:val="es-ES"/>
        </w:rPr>
        <w:t>…………………………………………</w:t>
      </w:r>
    </w:p>
    <w:p w:rsidR="00B97097" w:rsidRDefault="00B97097" w:rsidP="00B97097">
      <w:pPr>
        <w:spacing w:after="0" w:line="240" w:lineRule="auto"/>
        <w:jc w:val="both"/>
        <w:rPr>
          <w:rFonts w:ascii="Ancizar Sans" w:eastAsia="Times New Roman" w:hAnsi="Ancizar Sans" w:cs="Arial"/>
          <w:lang w:val="es-ES"/>
        </w:rPr>
      </w:pPr>
    </w:p>
    <w:p w:rsidR="00B97097" w:rsidRPr="00B97097" w:rsidRDefault="00B97097" w:rsidP="00B97097">
      <w:pPr>
        <w:spacing w:after="0" w:line="240" w:lineRule="auto"/>
        <w:jc w:val="both"/>
        <w:rPr>
          <w:rFonts w:ascii="Ancizar Sans" w:eastAsia="Times New Roman" w:hAnsi="Ancizar Sans" w:cs="Arial"/>
          <w:lang w:val="es-ES"/>
        </w:rPr>
      </w:pPr>
      <w:r w:rsidRPr="00B97097">
        <w:rPr>
          <w:rFonts w:ascii="Ancizar Sans" w:eastAsia="Times New Roman" w:hAnsi="Ancizar Sans" w:cs="Arial"/>
          <w:lang w:val="es-ES"/>
        </w:rPr>
        <w:t xml:space="preserve">Enviar correo electrónico: </w:t>
      </w:r>
      <w:hyperlink r:id="rId8" w:history="1">
        <w:r w:rsidRPr="00B97097">
          <w:rPr>
            <w:rFonts w:ascii="Ancizar Sans" w:eastAsia="Times New Roman" w:hAnsi="Ancizar Sans" w:cs="Arial"/>
            <w:lang w:val="es-ES"/>
          </w:rPr>
          <w:t>revtrasoc_bog@unal.edu.co</w:t>
        </w:r>
      </w:hyperlink>
    </w:p>
    <w:p w:rsidR="00B97097" w:rsidRPr="00B97097" w:rsidRDefault="00B97097" w:rsidP="00B97097">
      <w:pPr>
        <w:spacing w:after="0" w:line="240" w:lineRule="auto"/>
        <w:jc w:val="both"/>
        <w:rPr>
          <w:rFonts w:ascii="Ancizar Sans" w:eastAsia="Times New Roman" w:hAnsi="Ancizar Sans" w:cs="Arial"/>
          <w:lang w:val="es-ES"/>
        </w:rPr>
      </w:pPr>
      <w:r w:rsidRPr="00B97097">
        <w:rPr>
          <w:rFonts w:ascii="Ancizar Sans" w:eastAsia="Times New Roman" w:hAnsi="Ancizar Sans" w:cs="Arial"/>
          <w:lang w:val="es-ES"/>
        </w:rPr>
        <w:lastRenderedPageBreak/>
        <w:t>Oficina 411</w:t>
      </w:r>
    </w:p>
    <w:p w:rsidR="00B97097" w:rsidRPr="00B97097" w:rsidRDefault="00B97097" w:rsidP="00B97097">
      <w:pPr>
        <w:spacing w:after="0" w:line="240" w:lineRule="auto"/>
        <w:jc w:val="both"/>
        <w:rPr>
          <w:rFonts w:ascii="Ancizar Sans" w:eastAsia="Times New Roman" w:hAnsi="Ancizar Sans" w:cs="Arial"/>
          <w:lang w:val="es-ES"/>
        </w:rPr>
      </w:pPr>
      <w:r w:rsidRPr="00B97097">
        <w:rPr>
          <w:rFonts w:ascii="Ancizar Sans" w:eastAsia="Times New Roman" w:hAnsi="Ancizar Sans" w:cs="Arial"/>
          <w:lang w:val="es-ES"/>
        </w:rPr>
        <w:t>Teléfono: 316 5000 Ext.: 16 362/16 322</w:t>
      </w:r>
    </w:p>
    <w:p w:rsidR="00026E9B" w:rsidRPr="00026E9B" w:rsidRDefault="00026E9B" w:rsidP="00B97097">
      <w:pPr>
        <w:rPr>
          <w:rFonts w:ascii="Ancizar Sans" w:eastAsia="Times New Roman" w:hAnsi="Ancizar Sans" w:cs="Arial"/>
          <w:lang w:val="es-ES"/>
        </w:rPr>
      </w:pPr>
    </w:p>
    <w:sectPr w:rsidR="00026E9B" w:rsidRPr="00026E9B" w:rsidSect="0098526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13" w:rsidRDefault="006F5313" w:rsidP="005E16CB">
      <w:pPr>
        <w:spacing w:after="0" w:line="240" w:lineRule="auto"/>
      </w:pPr>
      <w:r>
        <w:separator/>
      </w:r>
    </w:p>
  </w:endnote>
  <w:endnote w:type="continuationSeparator" w:id="1">
    <w:p w:rsidR="006F5313" w:rsidRDefault="006F5313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48" w:rsidRPr="0045637A" w:rsidRDefault="00124F33">
    <w:pPr>
      <w:pStyle w:val="Piedepgin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margin-left:192pt;margin-top:-35.3pt;width:190.5pt;height:7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<v:textbox style="mso-next-textbox:#Text Box 14" inset="0,2mm,0,0">
            <w:txbxContent>
              <w:p w:rsidR="00A37E42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Revista Trabajo Social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Carrera 30 N. 45-03, Facultad de Ciencias Humanas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Edificio Aulas de Ciencias Humanas, 212, cuarto piso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Conmutador: (+57 1) 316 500</w:t>
                </w:r>
                <w:r w:rsidRPr="00A81D8D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 xml:space="preserve"> ext</w:t>
                </w: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. 16362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Bogotá D.C.</w:t>
                </w:r>
                <w:r w:rsidRPr="00A81D8D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, Colombia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revtrasoc_bog</w:t>
                </w:r>
                <w:r w:rsidRPr="00A81D8D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@unal.edu.co</w:t>
                </w:r>
              </w:p>
              <w:p w:rsidR="00435348" w:rsidRPr="00A37E42" w:rsidRDefault="00435348" w:rsidP="00A37E42"/>
            </w:txbxContent>
          </v:textbox>
        </v:shape>
      </w:pict>
    </w:r>
    <w:sdt>
      <w:sdtPr>
        <w:alias w:val="patrimonio"/>
        <w:tag w:val="patrimonio"/>
        <w:id w:val="-2065554383"/>
        <w:lock w:val="sdtContentLocked"/>
        <w:placeholder>
          <w:docPart w:val="263AFB13102E41F38AA57E862C8D8679"/>
        </w:placeholder>
        <w:showingPlcHdr/>
      </w:sdtPr>
      <w:sdtContent>
        <w:r w:rsidR="004A0515">
          <w:rPr>
            <w:noProof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7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>
      <w:rPr>
        <w:noProof/>
      </w:rPr>
      <w:pict>
        <v:shape id="Text Box 15" o:spid="_x0000_s2052" type="#_x0000_t202" style="position:absolute;margin-left:-.95pt;margin-top:-35.7pt;width:262.2pt;height:26.9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<v:textbox style="mso-next-textbox:#Text Box 15" inset="5mm,2mm,0,0">
            <w:txbxContent>
              <w:p w:rsidR="00435348" w:rsidRPr="007176FD" w:rsidRDefault="00124F33" w:rsidP="00435348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  <w:lang w:val="es-ES"/>
                  </w:rPr>
                </w:pPr>
                <w:sdt>
                  <w:sdtPr>
                    <w:rPr>
                      <w:rFonts w:ascii="Ancizar Sans" w:hAnsi="Ancizar Sans"/>
                      <w:sz w:val="16"/>
                      <w:szCs w:val="16"/>
                      <w:lang w:val="es-ES"/>
                    </w:rPr>
                    <w:id w:val="9556598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A679B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</w:t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Página</w:t>
                    </w:r>
                    <w:r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435348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7F1906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  <w:lang w:val="es-ES"/>
                      </w:rPr>
                      <w:t>4</w:t>
                    </w:r>
                    <w:r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7F1906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4</w:t>
                    </w: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</w:sdtContent>
                </w:sdt>
              </w:p>
              <w:p w:rsidR="00435348" w:rsidRPr="007E3D18" w:rsidRDefault="00435348" w:rsidP="00435348">
                <w:pPr>
                  <w:rPr>
                    <w:rFonts w:ascii="Ancizar Sans Regular" w:hAnsi="Ancizar Sans Regular"/>
                    <w:sz w:val="16"/>
                    <w:szCs w:val="16"/>
                    <w:lang w:val="es-ES"/>
                  </w:rPr>
                </w:pPr>
              </w:p>
              <w:p w:rsidR="00435348" w:rsidRPr="007E3D18" w:rsidRDefault="00435348" w:rsidP="00435348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82" w:rsidRDefault="00124F3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192.75pt;margin-top:-33.8pt;width:190.5pt;height:72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" filled="f" stroked="f">
          <v:textbox style="mso-next-textbox:#Text Box 10" inset="0,2mm,0,0">
            <w:txbxContent>
              <w:p w:rsidR="00A37E42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Revista Trabajo Social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Carrera 30 N. 45-03, Facultad de Ciencias Humanas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Edificio Aulas de Ciencias Humanas, 212, cuarto piso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Conmutador: (+57 1) 316 500</w:t>
                </w:r>
                <w:r w:rsidRPr="00A81D8D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 xml:space="preserve"> ext</w:t>
                </w: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. 16362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Bogotá D.C.</w:t>
                </w:r>
                <w:r w:rsidRPr="00A81D8D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, Colombia</w:t>
                </w:r>
              </w:p>
              <w:p w:rsidR="00A37E42" w:rsidRPr="00A81D8D" w:rsidRDefault="00A37E42" w:rsidP="00A37E42">
                <w:pPr>
                  <w:spacing w:after="0" w:line="200" w:lineRule="exact"/>
                  <w:jc w:val="right"/>
                  <w:rPr>
                    <w:rFonts w:ascii="Ancizar Sans" w:hAnsi="Ancizar Sans"/>
                  </w:rPr>
                </w:pPr>
                <w:r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revtrasoc_bog</w:t>
                </w:r>
                <w:r w:rsidRPr="00A81D8D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@unal.edu.co</w:t>
                </w:r>
              </w:p>
              <w:p w:rsidR="00435348" w:rsidRPr="00A37E42" w:rsidRDefault="00435348" w:rsidP="00A37E42"/>
            </w:txbxContent>
          </v:textbox>
        </v:shape>
      </w:pict>
    </w:r>
    <w:r>
      <w:rPr>
        <w:noProof/>
      </w:rPr>
      <w:pict>
        <v:shape id="Text Box 12" o:spid="_x0000_s2049" type="#_x0000_t202" style="position:absolute;margin-left:-4.1pt;margin-top:-33.4pt;width:235pt;height:39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<v:textbox style="mso-next-textbox:#Text Box 12" inset="5mm,2mm,0,0">
            <w:txbxContent>
              <w:p w:rsidR="00435348" w:rsidRPr="00A81D8D" w:rsidRDefault="00124F33" w:rsidP="00E478ED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  <w:lang w:val="es-ES"/>
                  </w:rPr>
                </w:pPr>
                <w:sdt>
                  <w:sdtPr>
                    <w:rPr>
                      <w:rFonts w:ascii="Ancizar Sans" w:hAnsi="Ancizar Sans"/>
                      <w:sz w:val="16"/>
                      <w:szCs w:val="16"/>
                      <w:lang w:val="es-ES"/>
                    </w:rPr>
                    <w:id w:val="-1730985512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A37E42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</w:t>
                    </w:r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Página</w: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435348" w:rsidRPr="00A81D8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7F1906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7F1906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4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</w:sdtContent>
                </w:sdt>
              </w:p>
              <w:p w:rsidR="00435348" w:rsidRPr="007E3D18" w:rsidRDefault="00435348" w:rsidP="00E478ED">
                <w:pPr>
                  <w:rPr>
                    <w:rFonts w:ascii="Ancizar Sans Regular" w:hAnsi="Ancizar Sans Regular"/>
                    <w:sz w:val="16"/>
                    <w:szCs w:val="16"/>
                    <w:lang w:val="es-ES"/>
                  </w:rPr>
                </w:pPr>
              </w:p>
              <w:p w:rsidR="00435348" w:rsidRPr="007E3D18" w:rsidRDefault="00435348" w:rsidP="00E478ED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  <w:sdt>
      <w:sdtPr>
        <w:alias w:val="patrimonio"/>
        <w:tag w:val="patrimonio"/>
        <w:id w:val="-895429743"/>
        <w:lock w:val="sdtContentLocked"/>
        <w:placeholder>
          <w:docPart w:val="263AFB13102E41F38AA57E862C8D8679"/>
        </w:placeholder>
      </w:sdtPr>
      <w:sdtContent>
        <w:r w:rsidR="00B41B1E">
          <w:rPr>
            <w:noProof/>
          </w:rPr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9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13" w:rsidRDefault="006F5313" w:rsidP="005E16CB">
      <w:pPr>
        <w:spacing w:after="0" w:line="240" w:lineRule="auto"/>
      </w:pPr>
      <w:r>
        <w:separator/>
      </w:r>
    </w:p>
  </w:footnote>
  <w:footnote w:type="continuationSeparator" w:id="1">
    <w:p w:rsidR="006F5313" w:rsidRDefault="006F5313" w:rsidP="005E16CB">
      <w:pPr>
        <w:spacing w:after="0" w:line="240" w:lineRule="auto"/>
      </w:pPr>
      <w:r>
        <w:continuationSeparator/>
      </w:r>
    </w:p>
  </w:footnote>
  <w:footnote w:id="2">
    <w:p w:rsidR="00A679B4" w:rsidRPr="00A679B4" w:rsidRDefault="00A679B4" w:rsidP="00A679B4">
      <w:pPr>
        <w:pStyle w:val="Textonotapie"/>
        <w:jc w:val="both"/>
      </w:pPr>
      <w:r>
        <w:rPr>
          <w:rStyle w:val="Refdenotaalpie"/>
        </w:rPr>
        <w:footnoteRef/>
      </w:r>
      <w:r w:rsidRPr="00A679B4">
        <w:rPr>
          <w:b/>
          <w:bCs/>
        </w:rPr>
        <w:t>Artículo de investigación científica y tecnológica.</w:t>
      </w:r>
      <w:r w:rsidRPr="00A679B4">
        <w:t xml:space="preserve"> Documento que presenta, de manera det</w:t>
      </w:r>
      <w:r w:rsidRPr="00A679B4">
        <w:t>a</w:t>
      </w:r>
      <w:r w:rsidRPr="00A679B4">
        <w:t>llada, los resultados originales de proyectos terminados de investigación. La estructura genera</w:t>
      </w:r>
      <w:r w:rsidRPr="00A679B4">
        <w:t>l</w:t>
      </w:r>
      <w:r w:rsidRPr="00A679B4">
        <w:t xml:space="preserve">mente utilizada contiene cuatro apartes importantes: introducción, metodología, resultados y conclusiones. </w:t>
      </w:r>
    </w:p>
    <w:p w:rsidR="00A679B4" w:rsidRPr="00A679B4" w:rsidRDefault="00A679B4" w:rsidP="00A679B4">
      <w:pPr>
        <w:pStyle w:val="Textonotapie"/>
        <w:jc w:val="both"/>
      </w:pPr>
      <w:r w:rsidRPr="00A679B4">
        <w:rPr>
          <w:b/>
          <w:bCs/>
        </w:rPr>
        <w:t>Artículo de reflexión.</w:t>
      </w:r>
      <w:r w:rsidRPr="00A679B4">
        <w:t xml:space="preserve"> Documento que presenta resultados de investigación terminada desde una perspectiva analítica, interpretativa o crítica del autor, sobre un tema específico, recurrie</w:t>
      </w:r>
      <w:r w:rsidRPr="00A679B4">
        <w:t>n</w:t>
      </w:r>
      <w:r w:rsidRPr="00A679B4">
        <w:t xml:space="preserve">do a fuentes originales. </w:t>
      </w:r>
    </w:p>
    <w:p w:rsidR="00A679B4" w:rsidRPr="00A679B4" w:rsidRDefault="00A679B4" w:rsidP="00A679B4">
      <w:pPr>
        <w:pStyle w:val="Textonotapie"/>
        <w:jc w:val="both"/>
      </w:pPr>
      <w:r w:rsidRPr="00A679B4">
        <w:rPr>
          <w:b/>
          <w:bCs/>
        </w:rPr>
        <w:t>Artículo de revisión.</w:t>
      </w:r>
      <w:r w:rsidRPr="00A679B4">
        <w:t xml:space="preserve"> Documento resultado de una investigación terminada donde se analizan, sistematizan e integran los resultados de investigaciones publicadas o no publicadas, sobre un campo en ciencia o tecnología, con el fin de dar cuenta de los avances y las tendencias de des</w:t>
      </w:r>
      <w:r w:rsidRPr="00A679B4">
        <w:t>a</w:t>
      </w:r>
      <w:r w:rsidRPr="00A679B4">
        <w:t>rrollo. Se caracteriza por presentar una cuidadosa revisión bibliográfica de por lo menos 50 ref</w:t>
      </w:r>
      <w:r w:rsidRPr="00A679B4">
        <w:t>e</w:t>
      </w:r>
      <w:r w:rsidRPr="00A679B4">
        <w:t>rencias.</w:t>
      </w:r>
    </w:p>
    <w:p w:rsidR="00A679B4" w:rsidRDefault="00A679B4" w:rsidP="00A679B4">
      <w:pPr>
        <w:pStyle w:val="Textonotapi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E4" w:rsidRPr="0045637A" w:rsidRDefault="00124F33">
    <w:pPr>
      <w:pStyle w:val="Encabezado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5" type="#_x0000_t202" style="position:absolute;margin-left:-96.7pt;margin-top:-2.15pt;width:488.95pt;height:27.5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<v:textbox style="mso-next-textbox:#Text Box 28">
            <w:txbxContent>
              <w:p w:rsidR="00F74AFA" w:rsidRPr="00A81D8D" w:rsidRDefault="00B57919" w:rsidP="006D7640">
                <w:pPr>
                  <w:jc w:val="right"/>
                  <w:rPr>
                    <w:rFonts w:ascii="Ancizar Sans" w:hAnsi="Ancizar Sans"/>
                    <w:b/>
                    <w:i/>
                  </w:rPr>
                </w:pPr>
                <w:r w:rsidRPr="00B57919">
                  <w:rPr>
                    <w:rFonts w:ascii="Ancizar Sans" w:hAnsi="Ancizar Sans"/>
                    <w:b/>
                    <w:i/>
                    <w:spacing w:val="-4"/>
                    <w:sz w:val="20"/>
                    <w:szCs w:val="20"/>
                    <w:lang w:val="es-ES"/>
                  </w:rPr>
                  <w:t>Sede Bogotá</w:t>
                </w:r>
                <w:r w:rsidR="009F6738">
                  <w:rPr>
                    <w:rFonts w:ascii="Ancizar Sans" w:hAnsi="Ancizar Sans"/>
                    <w:b/>
                    <w:i/>
                    <w:spacing w:val="-4"/>
                    <w:sz w:val="20"/>
                    <w:szCs w:val="20"/>
                    <w:lang w:val="es-ES"/>
                  </w:rPr>
                  <w:t xml:space="preserve">| </w:t>
                </w:r>
                <w:r w:rsidR="009675D8">
                  <w:rPr>
                    <w:rFonts w:ascii="Ancizar Sans" w:hAnsi="Ancizar Sans"/>
                    <w:b/>
                    <w:i/>
                    <w:spacing w:val="-4"/>
                    <w:sz w:val="20"/>
                    <w:szCs w:val="20"/>
                    <w:lang w:val="es-ES"/>
                  </w:rPr>
                  <w:t>Facultad de Ciencias  Humanas</w:t>
                </w:r>
                <w:r w:rsidR="00822DE6">
                  <w:rPr>
                    <w:rFonts w:ascii="Ancizar Sans" w:hAnsi="Ancizar Sans"/>
                    <w:b/>
                    <w:i/>
                    <w:spacing w:val="-4"/>
                    <w:sz w:val="20"/>
                    <w:szCs w:val="20"/>
                    <w:lang w:val="es-ES"/>
                  </w:rPr>
                  <w:t xml:space="preserve"> | </w:t>
                </w:r>
                <w:r w:rsidR="009675D8">
                  <w:rPr>
                    <w:rFonts w:ascii="Ancizar Sans" w:hAnsi="Ancizar Sans"/>
                    <w:b/>
                    <w:i/>
                    <w:spacing w:val="-4"/>
                    <w:sz w:val="20"/>
                    <w:szCs w:val="20"/>
                    <w:lang w:val="es-ES"/>
                  </w:rPr>
                  <w:t>Departamento de Trabajo Social</w:t>
                </w:r>
              </w:p>
            </w:txbxContent>
          </v:textbox>
        </v:shape>
      </w:pict>
    </w:r>
    <w:sdt>
      <w:sdtPr>
        <w:rPr>
          <w:noProof/>
        </w:rPr>
        <w:alias w:val="Universidad"/>
        <w:tag w:val="Universidad"/>
        <w:id w:val="773367433"/>
        <w:lock w:val="sdtContentLocked"/>
        <w:placeholder>
          <w:docPart w:val="263AFB13102E41F38AA57E862C8D8679"/>
        </w:placeholder>
      </w:sdtPr>
      <w:sdtContent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2054" type="#_x0000_t32" style="position:absolute;margin-left:-109.2pt;margin-top:239.5pt;width:38.0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</w:pic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placeholder>
          <w:docPart w:val="263AFB13102E41F38AA57E862C8D8679"/>
        </w:placeholder>
        <w:showingPlcHdr/>
      </w:sdtPr>
      <w:sdtContent>
        <w:r w:rsidR="00301FA6">
          <w:rPr>
            <w:noProof/>
          </w:rPr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124F33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5" o:spid="_x0000_s2051" type="#_x0000_t32" style="position:absolute;margin-left:-107.15pt;margin-top:179.15pt;width:38.0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77"/>
    <w:multiLevelType w:val="hybridMultilevel"/>
    <w:tmpl w:val="06961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68F"/>
    <w:multiLevelType w:val="hybridMultilevel"/>
    <w:tmpl w:val="FE3E5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21806"/>
    <w:multiLevelType w:val="hybridMultilevel"/>
    <w:tmpl w:val="142E9C1C"/>
    <w:lvl w:ilvl="0" w:tplc="898C21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F76AA"/>
    <w:multiLevelType w:val="hybridMultilevel"/>
    <w:tmpl w:val="69020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1164E"/>
    <w:multiLevelType w:val="hybridMultilevel"/>
    <w:tmpl w:val="98C4337A"/>
    <w:lvl w:ilvl="0" w:tplc="6CEC366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318A0"/>
    <w:multiLevelType w:val="hybridMultilevel"/>
    <w:tmpl w:val="36220EF8"/>
    <w:lvl w:ilvl="0" w:tplc="8806E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6"/>
        <o:r id="V:Rule4" type="connector" idref="#AutoShape 3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3B6C"/>
    <w:rsid w:val="00002B27"/>
    <w:rsid w:val="00026E9B"/>
    <w:rsid w:val="0003232E"/>
    <w:rsid w:val="0003419F"/>
    <w:rsid w:val="00040F5D"/>
    <w:rsid w:val="00046BB3"/>
    <w:rsid w:val="00051CB8"/>
    <w:rsid w:val="0005546A"/>
    <w:rsid w:val="0005654F"/>
    <w:rsid w:val="00061750"/>
    <w:rsid w:val="000643D4"/>
    <w:rsid w:val="000650F7"/>
    <w:rsid w:val="00072C40"/>
    <w:rsid w:val="000750FA"/>
    <w:rsid w:val="00076C7A"/>
    <w:rsid w:val="00083275"/>
    <w:rsid w:val="00087FAB"/>
    <w:rsid w:val="00095E96"/>
    <w:rsid w:val="000B1725"/>
    <w:rsid w:val="000B1992"/>
    <w:rsid w:val="000B751D"/>
    <w:rsid w:val="000D57B5"/>
    <w:rsid w:val="000D5F86"/>
    <w:rsid w:val="000D6089"/>
    <w:rsid w:val="000E4ACC"/>
    <w:rsid w:val="000F7A2A"/>
    <w:rsid w:val="00104955"/>
    <w:rsid w:val="00115D83"/>
    <w:rsid w:val="0012064A"/>
    <w:rsid w:val="00124F33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9062E"/>
    <w:rsid w:val="001B06C0"/>
    <w:rsid w:val="001C67EE"/>
    <w:rsid w:val="001D2C4E"/>
    <w:rsid w:val="001D33D8"/>
    <w:rsid w:val="001E521A"/>
    <w:rsid w:val="001F349C"/>
    <w:rsid w:val="001F41AB"/>
    <w:rsid w:val="001F5AE4"/>
    <w:rsid w:val="002004F5"/>
    <w:rsid w:val="0020571A"/>
    <w:rsid w:val="00206329"/>
    <w:rsid w:val="0021345A"/>
    <w:rsid w:val="00216811"/>
    <w:rsid w:val="00234668"/>
    <w:rsid w:val="00236C91"/>
    <w:rsid w:val="00277C29"/>
    <w:rsid w:val="00280EC4"/>
    <w:rsid w:val="00283AA7"/>
    <w:rsid w:val="00293F8E"/>
    <w:rsid w:val="002D60F0"/>
    <w:rsid w:val="002E4CA2"/>
    <w:rsid w:val="002E7863"/>
    <w:rsid w:val="00301FA6"/>
    <w:rsid w:val="003046F8"/>
    <w:rsid w:val="0032310F"/>
    <w:rsid w:val="00327532"/>
    <w:rsid w:val="003446BE"/>
    <w:rsid w:val="00350495"/>
    <w:rsid w:val="00355313"/>
    <w:rsid w:val="00360C3A"/>
    <w:rsid w:val="00361C19"/>
    <w:rsid w:val="0037247D"/>
    <w:rsid w:val="003B0657"/>
    <w:rsid w:val="003B3C6D"/>
    <w:rsid w:val="003B6428"/>
    <w:rsid w:val="003C1394"/>
    <w:rsid w:val="003E3A96"/>
    <w:rsid w:val="003E3C6E"/>
    <w:rsid w:val="003E5295"/>
    <w:rsid w:val="003F2A78"/>
    <w:rsid w:val="004072A0"/>
    <w:rsid w:val="004103A5"/>
    <w:rsid w:val="0042503F"/>
    <w:rsid w:val="00433627"/>
    <w:rsid w:val="00435348"/>
    <w:rsid w:val="004405CC"/>
    <w:rsid w:val="00441689"/>
    <w:rsid w:val="0045637A"/>
    <w:rsid w:val="004666D4"/>
    <w:rsid w:val="00471200"/>
    <w:rsid w:val="00472CB9"/>
    <w:rsid w:val="00477776"/>
    <w:rsid w:val="004A0515"/>
    <w:rsid w:val="004A3383"/>
    <w:rsid w:val="004B601A"/>
    <w:rsid w:val="004E2FD4"/>
    <w:rsid w:val="004F5A86"/>
    <w:rsid w:val="004F7F07"/>
    <w:rsid w:val="00501E70"/>
    <w:rsid w:val="00504550"/>
    <w:rsid w:val="005108B8"/>
    <w:rsid w:val="005149C8"/>
    <w:rsid w:val="005563C0"/>
    <w:rsid w:val="005703F0"/>
    <w:rsid w:val="00576E9C"/>
    <w:rsid w:val="00580AC0"/>
    <w:rsid w:val="0058283C"/>
    <w:rsid w:val="005A3F4F"/>
    <w:rsid w:val="005B0EF6"/>
    <w:rsid w:val="005D2F95"/>
    <w:rsid w:val="005D578C"/>
    <w:rsid w:val="005E16CB"/>
    <w:rsid w:val="005E457B"/>
    <w:rsid w:val="005F2C1B"/>
    <w:rsid w:val="00601E1E"/>
    <w:rsid w:val="00615611"/>
    <w:rsid w:val="006301D6"/>
    <w:rsid w:val="00630B14"/>
    <w:rsid w:val="00640AF9"/>
    <w:rsid w:val="006461DB"/>
    <w:rsid w:val="00654589"/>
    <w:rsid w:val="00662D76"/>
    <w:rsid w:val="00670238"/>
    <w:rsid w:val="00687CEA"/>
    <w:rsid w:val="00693E27"/>
    <w:rsid w:val="00696474"/>
    <w:rsid w:val="006A4246"/>
    <w:rsid w:val="006B58B0"/>
    <w:rsid w:val="006C290F"/>
    <w:rsid w:val="006D016E"/>
    <w:rsid w:val="006D7640"/>
    <w:rsid w:val="006E076C"/>
    <w:rsid w:val="006F5313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2520"/>
    <w:rsid w:val="007469DD"/>
    <w:rsid w:val="007511CB"/>
    <w:rsid w:val="0077174A"/>
    <w:rsid w:val="00774BCB"/>
    <w:rsid w:val="00780EEF"/>
    <w:rsid w:val="00784892"/>
    <w:rsid w:val="00787450"/>
    <w:rsid w:val="0079402C"/>
    <w:rsid w:val="007A5CBD"/>
    <w:rsid w:val="007A62B9"/>
    <w:rsid w:val="007C22AD"/>
    <w:rsid w:val="007D042F"/>
    <w:rsid w:val="007D1F18"/>
    <w:rsid w:val="007E3D18"/>
    <w:rsid w:val="007E685A"/>
    <w:rsid w:val="007E70C7"/>
    <w:rsid w:val="007F030E"/>
    <w:rsid w:val="007F1906"/>
    <w:rsid w:val="007F2D6F"/>
    <w:rsid w:val="00805538"/>
    <w:rsid w:val="00813A6F"/>
    <w:rsid w:val="00817E33"/>
    <w:rsid w:val="00822DE6"/>
    <w:rsid w:val="00831670"/>
    <w:rsid w:val="00842458"/>
    <w:rsid w:val="008652DE"/>
    <w:rsid w:val="00881AC1"/>
    <w:rsid w:val="00885511"/>
    <w:rsid w:val="00892954"/>
    <w:rsid w:val="008939F5"/>
    <w:rsid w:val="00894727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12582"/>
    <w:rsid w:val="00912C79"/>
    <w:rsid w:val="00937A77"/>
    <w:rsid w:val="009405BE"/>
    <w:rsid w:val="00961B4E"/>
    <w:rsid w:val="009675D8"/>
    <w:rsid w:val="0097418B"/>
    <w:rsid w:val="0098526A"/>
    <w:rsid w:val="00985BB0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37E42"/>
    <w:rsid w:val="00A52C0E"/>
    <w:rsid w:val="00A57E9B"/>
    <w:rsid w:val="00A679B4"/>
    <w:rsid w:val="00A76864"/>
    <w:rsid w:val="00A81D8D"/>
    <w:rsid w:val="00A86CA3"/>
    <w:rsid w:val="00A93E89"/>
    <w:rsid w:val="00A93FA7"/>
    <w:rsid w:val="00AB1DE2"/>
    <w:rsid w:val="00AC103A"/>
    <w:rsid w:val="00AD2D5F"/>
    <w:rsid w:val="00AE292F"/>
    <w:rsid w:val="00AE4430"/>
    <w:rsid w:val="00AE4C43"/>
    <w:rsid w:val="00AF404A"/>
    <w:rsid w:val="00AF43E4"/>
    <w:rsid w:val="00AF522B"/>
    <w:rsid w:val="00B164E7"/>
    <w:rsid w:val="00B21B26"/>
    <w:rsid w:val="00B27BB5"/>
    <w:rsid w:val="00B304D3"/>
    <w:rsid w:val="00B3200B"/>
    <w:rsid w:val="00B320F6"/>
    <w:rsid w:val="00B32FDC"/>
    <w:rsid w:val="00B41B1E"/>
    <w:rsid w:val="00B42381"/>
    <w:rsid w:val="00B463BF"/>
    <w:rsid w:val="00B47C7E"/>
    <w:rsid w:val="00B52CF2"/>
    <w:rsid w:val="00B57919"/>
    <w:rsid w:val="00B65C23"/>
    <w:rsid w:val="00B66CFD"/>
    <w:rsid w:val="00B71738"/>
    <w:rsid w:val="00B74DA7"/>
    <w:rsid w:val="00B77DBD"/>
    <w:rsid w:val="00B831C2"/>
    <w:rsid w:val="00B838B6"/>
    <w:rsid w:val="00B850CC"/>
    <w:rsid w:val="00B97097"/>
    <w:rsid w:val="00BD1F41"/>
    <w:rsid w:val="00BE3FE9"/>
    <w:rsid w:val="00BF336E"/>
    <w:rsid w:val="00C007AA"/>
    <w:rsid w:val="00C21407"/>
    <w:rsid w:val="00C27FEB"/>
    <w:rsid w:val="00C31DB4"/>
    <w:rsid w:val="00C35007"/>
    <w:rsid w:val="00C44011"/>
    <w:rsid w:val="00C51402"/>
    <w:rsid w:val="00C5577F"/>
    <w:rsid w:val="00C60D79"/>
    <w:rsid w:val="00C620E1"/>
    <w:rsid w:val="00C66A88"/>
    <w:rsid w:val="00C91AE0"/>
    <w:rsid w:val="00CA08DA"/>
    <w:rsid w:val="00CA61E1"/>
    <w:rsid w:val="00CB3B6C"/>
    <w:rsid w:val="00CB520F"/>
    <w:rsid w:val="00CB564A"/>
    <w:rsid w:val="00CC2D86"/>
    <w:rsid w:val="00CD2582"/>
    <w:rsid w:val="00CE30C4"/>
    <w:rsid w:val="00CF7209"/>
    <w:rsid w:val="00D07FD8"/>
    <w:rsid w:val="00D259C8"/>
    <w:rsid w:val="00D266C8"/>
    <w:rsid w:val="00D26D0C"/>
    <w:rsid w:val="00D32AB8"/>
    <w:rsid w:val="00D373D6"/>
    <w:rsid w:val="00D46D29"/>
    <w:rsid w:val="00D50859"/>
    <w:rsid w:val="00D62D15"/>
    <w:rsid w:val="00D6619C"/>
    <w:rsid w:val="00D70DAD"/>
    <w:rsid w:val="00D7444F"/>
    <w:rsid w:val="00D80101"/>
    <w:rsid w:val="00D93B4D"/>
    <w:rsid w:val="00D9714E"/>
    <w:rsid w:val="00DB4B14"/>
    <w:rsid w:val="00DE1D94"/>
    <w:rsid w:val="00DF0FB9"/>
    <w:rsid w:val="00E06BF2"/>
    <w:rsid w:val="00E42010"/>
    <w:rsid w:val="00E478ED"/>
    <w:rsid w:val="00E47D21"/>
    <w:rsid w:val="00E627F7"/>
    <w:rsid w:val="00E66315"/>
    <w:rsid w:val="00E66F8E"/>
    <w:rsid w:val="00E7129E"/>
    <w:rsid w:val="00E80796"/>
    <w:rsid w:val="00E8121A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EF57FC"/>
    <w:rsid w:val="00F078AB"/>
    <w:rsid w:val="00F25E5A"/>
    <w:rsid w:val="00F34E17"/>
    <w:rsid w:val="00F74AFA"/>
    <w:rsid w:val="00F770D5"/>
    <w:rsid w:val="00F8100B"/>
    <w:rsid w:val="00FA130D"/>
    <w:rsid w:val="00FA2048"/>
    <w:rsid w:val="00FA25E5"/>
    <w:rsid w:val="00FC3B24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7E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66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D266C8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79B4"/>
    <w:rPr>
      <w:vertAlign w:val="superscript"/>
    </w:rPr>
  </w:style>
  <w:style w:type="table" w:styleId="Tablaconcuadrcula">
    <w:name w:val="Table Grid"/>
    <w:basedOn w:val="Tablanormal"/>
    <w:uiPriority w:val="59"/>
    <w:rsid w:val="00A6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rasoc@bacata.usc.unal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APELER&#205;A%20INTITUCIONAL_DEPARTAMENTO%20DE%20TRABAJO%20SOCI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3AFB13102E41F38AA57E862C8D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3D44-A5CD-49E9-89D7-13F815D3BF0A}"/>
      </w:docPartPr>
      <w:docPartBody>
        <w:p w:rsidR="00FC33C4" w:rsidRDefault="00FC33C4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5352"/>
    <w:rsid w:val="00025AD8"/>
    <w:rsid w:val="00067685"/>
    <w:rsid w:val="00255352"/>
    <w:rsid w:val="005F773C"/>
    <w:rsid w:val="00BF0D6B"/>
    <w:rsid w:val="00FC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B046-E4E4-406F-92B0-437DE350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55</TotalTime>
  <Pages>4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 Social</dc:creator>
  <cp:lastModifiedBy>Trabajo Social</cp:lastModifiedBy>
  <cp:revision>8</cp:revision>
  <dcterms:created xsi:type="dcterms:W3CDTF">2016-09-22T17:49:00Z</dcterms:created>
  <dcterms:modified xsi:type="dcterms:W3CDTF">2016-10-04T21:01:00Z</dcterms:modified>
</cp:coreProperties>
</file>